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968" w:rsidRPr="00C665F6" w:rsidRDefault="00D76968" w:rsidP="00D76968">
      <w:pPr>
        <w:rPr>
          <w:rFonts w:ascii="Arial" w:hAnsi="Arial" w:cs="Arial"/>
          <w:sz w:val="20"/>
          <w:szCs w:val="20"/>
        </w:rPr>
      </w:pPr>
    </w:p>
    <w:p w:rsidR="00D76968" w:rsidRPr="00C665F6" w:rsidRDefault="00D76968" w:rsidP="00D76968">
      <w:pPr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sv-SE"/>
        </w:rPr>
        <w:t xml:space="preserve">Danslista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sv-SE"/>
        </w:rPr>
        <w:t>k</w:t>
      </w:r>
      <w:r w:rsidRPr="00C665F6">
        <w:rPr>
          <w:rFonts w:ascii="Arial" w:eastAsia="Times New Roman" w:hAnsi="Arial" w:cs="Arial"/>
          <w:b/>
          <w:bCs/>
          <w:color w:val="000000"/>
          <w:sz w:val="20"/>
          <w:szCs w:val="20"/>
          <w:lang w:eastAsia="sv-SE"/>
        </w:rPr>
        <w:t>vällen 3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sv-SE"/>
        </w:rPr>
        <w:t xml:space="preserve"> okt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sv-SE"/>
        </w:rPr>
        <w:t xml:space="preserve"> </w:t>
      </w:r>
      <w:r w:rsidRPr="00C665F6">
        <w:rPr>
          <w:rFonts w:ascii="Arial" w:hAnsi="Arial" w:cs="Arial"/>
          <w:b/>
          <w:sz w:val="20"/>
          <w:szCs w:val="20"/>
        </w:rPr>
        <w:t>2010</w:t>
      </w:r>
    </w:p>
    <w:tbl>
      <w:tblPr>
        <w:tblW w:w="662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1436"/>
        <w:gridCol w:w="1989"/>
        <w:gridCol w:w="1924"/>
      </w:tblGrid>
      <w:tr w:rsidR="00D76968" w:rsidRPr="00C665F6" w:rsidTr="00516FF3">
        <w:trPr>
          <w:trHeight w:val="330"/>
        </w:trPr>
        <w:tc>
          <w:tcPr>
            <w:tcW w:w="1275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Nr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Tid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Huvuddans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Alternativ</w:t>
            </w:r>
          </w:p>
        </w:tc>
      </w:tr>
      <w:tr w:rsidR="00D76968" w:rsidRPr="00C665F6" w:rsidTr="00516FF3">
        <w:trPr>
          <w:trHeight w:val="330"/>
        </w:trPr>
        <w:tc>
          <w:tcPr>
            <w:tcW w:w="1275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19.00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Brazil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D76968" w:rsidRPr="00C665F6" w:rsidTr="00516FF3">
        <w:trPr>
          <w:trHeight w:val="330"/>
        </w:trPr>
        <w:tc>
          <w:tcPr>
            <w:tcW w:w="1275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spellStart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Caught</w:t>
            </w:r>
            <w:proofErr w:type="spellEnd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 In The </w:t>
            </w:r>
            <w:proofErr w:type="spellStart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Act</w:t>
            </w:r>
            <w:proofErr w:type="spellEnd"/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Country 2 Step</w:t>
            </w:r>
          </w:p>
        </w:tc>
      </w:tr>
      <w:tr w:rsidR="00D76968" w:rsidRPr="00C665F6" w:rsidTr="00516FF3">
        <w:trPr>
          <w:trHeight w:val="330"/>
        </w:trPr>
        <w:tc>
          <w:tcPr>
            <w:tcW w:w="1275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Poker Face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Lady </w:t>
            </w:r>
            <w:proofErr w:type="spellStart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Gaga</w:t>
            </w:r>
            <w:proofErr w:type="spellEnd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/</w:t>
            </w:r>
            <w:proofErr w:type="spellStart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Zjozzys</w:t>
            </w:r>
            <w:proofErr w:type="spellEnd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 Funk</w:t>
            </w:r>
          </w:p>
        </w:tc>
      </w:tr>
      <w:tr w:rsidR="00D76968" w:rsidRPr="00C665F6" w:rsidTr="00516FF3">
        <w:trPr>
          <w:trHeight w:val="330"/>
        </w:trPr>
        <w:tc>
          <w:tcPr>
            <w:tcW w:w="1275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My Veronika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spellStart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Precious</w:t>
            </w:r>
            <w:proofErr w:type="spellEnd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Time</w:t>
            </w:r>
            <w:proofErr w:type="spellEnd"/>
          </w:p>
        </w:tc>
      </w:tr>
      <w:tr w:rsidR="00D76968" w:rsidRPr="00C665F6" w:rsidTr="00516FF3">
        <w:trPr>
          <w:trHeight w:val="330"/>
        </w:trPr>
        <w:tc>
          <w:tcPr>
            <w:tcW w:w="1275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spellStart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Runaraound</w:t>
            </w:r>
            <w:proofErr w:type="spellEnd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 Sue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spellStart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Run</w:t>
            </w:r>
            <w:proofErr w:type="spellEnd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 Sue </w:t>
            </w:r>
            <w:proofErr w:type="spellStart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Run</w:t>
            </w:r>
            <w:proofErr w:type="spellEnd"/>
          </w:p>
        </w:tc>
      </w:tr>
      <w:tr w:rsidR="00D76968" w:rsidRPr="00C665F6" w:rsidTr="00516FF3">
        <w:trPr>
          <w:trHeight w:val="330"/>
        </w:trPr>
        <w:tc>
          <w:tcPr>
            <w:tcW w:w="1275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spellStart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Amame</w:t>
            </w:r>
            <w:proofErr w:type="spellEnd"/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spellStart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Rebel</w:t>
            </w:r>
            <w:proofErr w:type="spellEnd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 Amor/</w:t>
            </w:r>
            <w:proofErr w:type="spellStart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First</w:t>
            </w:r>
            <w:proofErr w:type="spellEnd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Cha</w:t>
            </w:r>
            <w:proofErr w:type="spellEnd"/>
          </w:p>
        </w:tc>
      </w:tr>
      <w:tr w:rsidR="00D76968" w:rsidRPr="00C665F6" w:rsidTr="00516FF3">
        <w:trPr>
          <w:trHeight w:val="330"/>
        </w:trPr>
        <w:tc>
          <w:tcPr>
            <w:tcW w:w="1275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val="en-US" w:eastAsia="sv-SE"/>
              </w:rPr>
            </w:pPr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sv-SE"/>
              </w:rPr>
              <w:t>Turn Me Loose/Loosen Up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sv-SE"/>
              </w:rPr>
              <w:t>Loosen Still</w:t>
            </w:r>
          </w:p>
        </w:tc>
      </w:tr>
      <w:tr w:rsidR="00D76968" w:rsidRPr="00C665F6" w:rsidTr="00516FF3">
        <w:trPr>
          <w:trHeight w:val="330"/>
        </w:trPr>
        <w:tc>
          <w:tcPr>
            <w:tcW w:w="1275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Big Love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spellStart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Time</w:t>
            </w:r>
            <w:proofErr w:type="spellEnd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 To Swing</w:t>
            </w:r>
          </w:p>
        </w:tc>
      </w:tr>
      <w:tr w:rsidR="00D76968" w:rsidRPr="00C665F6" w:rsidTr="00516FF3">
        <w:trPr>
          <w:trHeight w:val="330"/>
        </w:trPr>
        <w:tc>
          <w:tcPr>
            <w:tcW w:w="1275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spellStart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Can’t</w:t>
            </w:r>
            <w:proofErr w:type="spellEnd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 Stop </w:t>
            </w:r>
            <w:proofErr w:type="spellStart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Loving</w:t>
            </w:r>
            <w:proofErr w:type="spellEnd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You</w:t>
            </w:r>
            <w:proofErr w:type="spellEnd"/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My Veronika</w:t>
            </w:r>
          </w:p>
        </w:tc>
      </w:tr>
      <w:tr w:rsidR="00D76968" w:rsidRPr="00C665F6" w:rsidTr="00516FF3">
        <w:trPr>
          <w:trHeight w:val="330"/>
        </w:trPr>
        <w:tc>
          <w:tcPr>
            <w:tcW w:w="1275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spellStart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Doctor’s</w:t>
            </w:r>
            <w:proofErr w:type="spellEnd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 Orders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Crazy </w:t>
            </w:r>
            <w:proofErr w:type="spellStart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Foot</w:t>
            </w:r>
            <w:proofErr w:type="spellEnd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 Mambo</w:t>
            </w:r>
          </w:p>
        </w:tc>
      </w:tr>
      <w:tr w:rsidR="00D76968" w:rsidRPr="00C665F6" w:rsidTr="00516FF3">
        <w:trPr>
          <w:trHeight w:val="330"/>
        </w:trPr>
        <w:tc>
          <w:tcPr>
            <w:tcW w:w="1275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spellStart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Whiter</w:t>
            </w:r>
            <w:proofErr w:type="spellEnd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Than</w:t>
            </w:r>
            <w:proofErr w:type="spellEnd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 White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6, 8, 12</w:t>
            </w:r>
          </w:p>
        </w:tc>
      </w:tr>
      <w:tr w:rsidR="00D76968" w:rsidRPr="00C665F6" w:rsidTr="00516FF3">
        <w:trPr>
          <w:trHeight w:val="330"/>
        </w:trPr>
        <w:tc>
          <w:tcPr>
            <w:tcW w:w="1275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12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Do The </w:t>
            </w:r>
            <w:proofErr w:type="spellStart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Hoedown</w:t>
            </w:r>
            <w:proofErr w:type="spellEnd"/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  <w:proofErr w:type="spellStart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Hotter</w:t>
            </w:r>
            <w:proofErr w:type="spellEnd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Than</w:t>
            </w:r>
            <w:proofErr w:type="spellEnd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 Cold</w:t>
            </w:r>
          </w:p>
        </w:tc>
      </w:tr>
      <w:tr w:rsidR="00D76968" w:rsidRPr="00C665F6" w:rsidTr="00516FF3">
        <w:trPr>
          <w:trHeight w:val="330"/>
        </w:trPr>
        <w:tc>
          <w:tcPr>
            <w:tcW w:w="1275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19.45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 xml:space="preserve">Rep </w:t>
            </w:r>
            <w:proofErr w:type="spellStart"/>
            <w:r w:rsidRPr="00C66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beg</w:t>
            </w:r>
            <w:proofErr w:type="spellEnd"/>
            <w:r w:rsidRPr="00C66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/</w:t>
            </w:r>
            <w:proofErr w:type="spellStart"/>
            <w:r w:rsidRPr="00C66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novice</w:t>
            </w:r>
            <w:proofErr w:type="spellEnd"/>
            <w:r w:rsidRPr="00C66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C66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ws</w:t>
            </w:r>
            <w:proofErr w:type="spellEnd"/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D76968" w:rsidRPr="00C665F6" w:rsidTr="00516FF3">
        <w:trPr>
          <w:trHeight w:val="330"/>
        </w:trPr>
        <w:tc>
          <w:tcPr>
            <w:tcW w:w="1275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13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Before The </w:t>
            </w:r>
            <w:proofErr w:type="spellStart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Devil</w:t>
            </w:r>
            <w:proofErr w:type="spellEnd"/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spellStart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Helluva</w:t>
            </w:r>
            <w:proofErr w:type="spellEnd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 Polka</w:t>
            </w:r>
          </w:p>
        </w:tc>
      </w:tr>
      <w:tr w:rsidR="00D76968" w:rsidRPr="00C665F6" w:rsidTr="00516FF3">
        <w:trPr>
          <w:trHeight w:val="330"/>
        </w:trPr>
        <w:tc>
          <w:tcPr>
            <w:tcW w:w="1275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14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spellStart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Heart</w:t>
            </w:r>
            <w:proofErr w:type="spellEnd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Of</w:t>
            </w:r>
            <w:proofErr w:type="spellEnd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 The Ocean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1000 </w:t>
            </w:r>
            <w:proofErr w:type="spellStart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Years</w:t>
            </w:r>
            <w:proofErr w:type="spellEnd"/>
          </w:p>
        </w:tc>
      </w:tr>
      <w:tr w:rsidR="00D76968" w:rsidRPr="00C665F6" w:rsidTr="00516FF3">
        <w:trPr>
          <w:trHeight w:val="330"/>
        </w:trPr>
        <w:tc>
          <w:tcPr>
            <w:tcW w:w="1275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15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spellStart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Hotter</w:t>
            </w:r>
            <w:proofErr w:type="spellEnd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Than</w:t>
            </w:r>
            <w:proofErr w:type="spellEnd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 Cold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spellStart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Runaraound</w:t>
            </w:r>
            <w:proofErr w:type="spellEnd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 Sue</w:t>
            </w:r>
          </w:p>
        </w:tc>
      </w:tr>
      <w:tr w:rsidR="00D76968" w:rsidRPr="00C665F6" w:rsidTr="00516FF3">
        <w:trPr>
          <w:trHeight w:val="330"/>
        </w:trPr>
        <w:tc>
          <w:tcPr>
            <w:tcW w:w="1275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16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spellStart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Boardroom</w:t>
            </w:r>
            <w:proofErr w:type="spellEnd"/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D76968" w:rsidRPr="00C665F6" w:rsidTr="00516FF3">
        <w:trPr>
          <w:trHeight w:val="330"/>
        </w:trPr>
        <w:tc>
          <w:tcPr>
            <w:tcW w:w="1275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17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spellStart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Higher</w:t>
            </w:r>
            <w:proofErr w:type="spellEnd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 &amp; </w:t>
            </w:r>
            <w:proofErr w:type="spellStart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Higher</w:t>
            </w:r>
            <w:proofErr w:type="spellEnd"/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Crazy </w:t>
            </w:r>
            <w:proofErr w:type="spellStart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Foot</w:t>
            </w:r>
            <w:proofErr w:type="spellEnd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 Mambo</w:t>
            </w:r>
          </w:p>
        </w:tc>
      </w:tr>
      <w:tr w:rsidR="00D76968" w:rsidRPr="00C665F6" w:rsidTr="00516FF3">
        <w:trPr>
          <w:trHeight w:val="330"/>
        </w:trPr>
        <w:tc>
          <w:tcPr>
            <w:tcW w:w="1275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18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spellStart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Work</w:t>
            </w:r>
            <w:proofErr w:type="spellEnd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 In Progress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D76968" w:rsidRPr="00C665F6" w:rsidTr="00516FF3">
        <w:trPr>
          <w:trHeight w:val="330"/>
        </w:trPr>
        <w:tc>
          <w:tcPr>
            <w:tcW w:w="1275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19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spellStart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HeadPhones</w:t>
            </w:r>
            <w:proofErr w:type="spellEnd"/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val="en-US" w:eastAsia="sv-SE"/>
              </w:rPr>
            </w:pPr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sv-SE"/>
              </w:rPr>
              <w:t>Caught In The Act/Precious T</w:t>
            </w:r>
          </w:p>
        </w:tc>
      </w:tr>
      <w:tr w:rsidR="00D76968" w:rsidRPr="00C665F6" w:rsidTr="00516FF3">
        <w:trPr>
          <w:trHeight w:val="330"/>
        </w:trPr>
        <w:tc>
          <w:tcPr>
            <w:tcW w:w="1275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20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spellStart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Footsteps</w:t>
            </w:r>
            <w:proofErr w:type="spellEnd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Of</w:t>
            </w:r>
            <w:proofErr w:type="spellEnd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Our</w:t>
            </w:r>
            <w:proofErr w:type="spellEnd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Fathers</w:t>
            </w:r>
            <w:proofErr w:type="spellEnd"/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spellStart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Closer</w:t>
            </w:r>
            <w:proofErr w:type="spellEnd"/>
          </w:p>
        </w:tc>
      </w:tr>
      <w:tr w:rsidR="00D76968" w:rsidRPr="00C665F6" w:rsidTr="00516FF3">
        <w:trPr>
          <w:trHeight w:val="330"/>
        </w:trPr>
        <w:tc>
          <w:tcPr>
            <w:tcW w:w="1275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21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2 </w:t>
            </w:r>
            <w:proofErr w:type="spellStart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Of</w:t>
            </w:r>
            <w:proofErr w:type="spellEnd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 Us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6,8,12</w:t>
            </w:r>
          </w:p>
        </w:tc>
      </w:tr>
      <w:tr w:rsidR="00D76968" w:rsidRPr="00C665F6" w:rsidTr="00516FF3">
        <w:trPr>
          <w:trHeight w:val="330"/>
        </w:trPr>
        <w:tc>
          <w:tcPr>
            <w:tcW w:w="1275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22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spellStart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Drizabone</w:t>
            </w:r>
            <w:proofErr w:type="spellEnd"/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Country 2 Step</w:t>
            </w:r>
          </w:p>
        </w:tc>
      </w:tr>
      <w:tr w:rsidR="00D76968" w:rsidRPr="00C665F6" w:rsidTr="00516FF3">
        <w:trPr>
          <w:trHeight w:val="330"/>
        </w:trPr>
        <w:tc>
          <w:tcPr>
            <w:tcW w:w="1275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23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Little Red Book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D76968" w:rsidRPr="00C665F6" w:rsidTr="00516FF3">
        <w:trPr>
          <w:trHeight w:val="330"/>
        </w:trPr>
        <w:tc>
          <w:tcPr>
            <w:tcW w:w="1275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24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Miss California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Make My Day</w:t>
            </w:r>
          </w:p>
        </w:tc>
      </w:tr>
      <w:tr w:rsidR="00D76968" w:rsidRPr="00C665F6" w:rsidTr="00516FF3">
        <w:trPr>
          <w:trHeight w:val="330"/>
        </w:trPr>
        <w:tc>
          <w:tcPr>
            <w:tcW w:w="1275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21.00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 xml:space="preserve">Rep </w:t>
            </w:r>
            <w:proofErr w:type="spellStart"/>
            <w:r w:rsidRPr="00C66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beg</w:t>
            </w:r>
            <w:proofErr w:type="spellEnd"/>
            <w:r w:rsidRPr="00C66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/</w:t>
            </w:r>
            <w:proofErr w:type="spellStart"/>
            <w:r w:rsidRPr="00C66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interm</w:t>
            </w:r>
            <w:proofErr w:type="spellEnd"/>
            <w:r w:rsidRPr="00C66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C66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ws</w:t>
            </w:r>
            <w:proofErr w:type="spellEnd"/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D76968" w:rsidRPr="00C665F6" w:rsidTr="00516FF3">
        <w:trPr>
          <w:trHeight w:val="330"/>
        </w:trPr>
        <w:tc>
          <w:tcPr>
            <w:tcW w:w="1275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25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spellStart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Thank</w:t>
            </w:r>
            <w:proofErr w:type="spellEnd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You</w:t>
            </w:r>
            <w:proofErr w:type="spellEnd"/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6, 8, 12</w:t>
            </w:r>
          </w:p>
        </w:tc>
      </w:tr>
      <w:tr w:rsidR="00D76968" w:rsidRPr="00C665F6" w:rsidTr="00516FF3">
        <w:trPr>
          <w:trHeight w:val="330"/>
        </w:trPr>
        <w:tc>
          <w:tcPr>
            <w:tcW w:w="1275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26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spellStart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Mojo</w:t>
            </w:r>
            <w:proofErr w:type="spellEnd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 Rhythm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Mamma Maria</w:t>
            </w:r>
          </w:p>
        </w:tc>
      </w:tr>
      <w:tr w:rsidR="00D76968" w:rsidRPr="00C665F6" w:rsidTr="00516FF3">
        <w:trPr>
          <w:trHeight w:val="330"/>
        </w:trPr>
        <w:tc>
          <w:tcPr>
            <w:tcW w:w="1275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27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Not Like </w:t>
            </w:r>
            <w:proofErr w:type="spellStart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That</w:t>
            </w:r>
            <w:proofErr w:type="spellEnd"/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Brazil</w:t>
            </w:r>
          </w:p>
        </w:tc>
      </w:tr>
      <w:tr w:rsidR="00D76968" w:rsidRPr="00C665F6" w:rsidTr="00516FF3">
        <w:trPr>
          <w:trHeight w:val="330"/>
        </w:trPr>
        <w:tc>
          <w:tcPr>
            <w:tcW w:w="1275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28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spellStart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Coochie</w:t>
            </w:r>
            <w:proofErr w:type="spellEnd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 Bang </w:t>
            </w:r>
            <w:proofErr w:type="spellStart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Bang</w:t>
            </w:r>
            <w:proofErr w:type="spellEnd"/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spellStart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Doctor</w:t>
            </w:r>
            <w:proofErr w:type="spellEnd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Doctor</w:t>
            </w:r>
            <w:proofErr w:type="spellEnd"/>
          </w:p>
        </w:tc>
      </w:tr>
      <w:tr w:rsidR="00D76968" w:rsidRPr="00C665F6" w:rsidTr="00516FF3">
        <w:trPr>
          <w:trHeight w:val="330"/>
        </w:trPr>
        <w:tc>
          <w:tcPr>
            <w:tcW w:w="1275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29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spellStart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Wave</w:t>
            </w:r>
            <w:proofErr w:type="spellEnd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 On </w:t>
            </w:r>
            <w:proofErr w:type="spellStart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Wave</w:t>
            </w:r>
            <w:proofErr w:type="spellEnd"/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Country 2 Step</w:t>
            </w:r>
          </w:p>
        </w:tc>
      </w:tr>
      <w:tr w:rsidR="00D76968" w:rsidRPr="00C665F6" w:rsidTr="00516FF3">
        <w:trPr>
          <w:trHeight w:val="330"/>
        </w:trPr>
        <w:tc>
          <w:tcPr>
            <w:tcW w:w="1275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30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spellStart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Jai</w:t>
            </w:r>
            <w:proofErr w:type="spellEnd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 Ho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Billy Jean/</w:t>
            </w:r>
            <w:proofErr w:type="spellStart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Reelin</w:t>
            </w:r>
            <w:proofErr w:type="spellEnd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 &amp; </w:t>
            </w:r>
            <w:proofErr w:type="spellStart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Rockin</w:t>
            </w:r>
            <w:proofErr w:type="spellEnd"/>
          </w:p>
        </w:tc>
      </w:tr>
      <w:tr w:rsidR="00D76968" w:rsidRPr="00C665F6" w:rsidTr="00516FF3">
        <w:trPr>
          <w:trHeight w:val="330"/>
        </w:trPr>
        <w:tc>
          <w:tcPr>
            <w:tcW w:w="1275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lastRenderedPageBreak/>
              <w:t>31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Go </w:t>
            </w:r>
            <w:proofErr w:type="spellStart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Mama</w:t>
            </w:r>
            <w:proofErr w:type="spellEnd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 Go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spellStart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Stitch</w:t>
            </w:r>
            <w:proofErr w:type="spellEnd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 It </w:t>
            </w:r>
            <w:proofErr w:type="spellStart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Up</w:t>
            </w:r>
            <w:proofErr w:type="spellEnd"/>
          </w:p>
        </w:tc>
      </w:tr>
      <w:tr w:rsidR="00D76968" w:rsidRPr="00C665F6" w:rsidTr="00516FF3">
        <w:trPr>
          <w:trHeight w:val="330"/>
        </w:trPr>
        <w:tc>
          <w:tcPr>
            <w:tcW w:w="1275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32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Jesse James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6,8,12</w:t>
            </w:r>
          </w:p>
        </w:tc>
      </w:tr>
      <w:tr w:rsidR="00D76968" w:rsidRPr="00C665F6" w:rsidTr="00516FF3">
        <w:trPr>
          <w:trHeight w:val="330"/>
        </w:trPr>
        <w:tc>
          <w:tcPr>
            <w:tcW w:w="1275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33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spellStart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Tumbling</w:t>
            </w:r>
            <w:proofErr w:type="spellEnd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 Rush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Black </w:t>
            </w:r>
            <w:proofErr w:type="spellStart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Coffé</w:t>
            </w:r>
            <w:proofErr w:type="spellEnd"/>
          </w:p>
        </w:tc>
      </w:tr>
      <w:tr w:rsidR="00D76968" w:rsidRPr="00C665F6" w:rsidTr="00516FF3">
        <w:trPr>
          <w:trHeight w:val="330"/>
        </w:trPr>
        <w:tc>
          <w:tcPr>
            <w:tcW w:w="1275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34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22.00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spellStart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Time</w:t>
            </w:r>
            <w:proofErr w:type="spellEnd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 To Swing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 Cowboy </w:t>
            </w:r>
            <w:proofErr w:type="spellStart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Charlestone</w:t>
            </w:r>
            <w:proofErr w:type="spellEnd"/>
          </w:p>
        </w:tc>
      </w:tr>
      <w:tr w:rsidR="00D76968" w:rsidRPr="00C665F6" w:rsidTr="00516FF3">
        <w:trPr>
          <w:trHeight w:val="330"/>
        </w:trPr>
        <w:tc>
          <w:tcPr>
            <w:tcW w:w="1275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35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Na Mara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Galway Girls/Mini Mariana</w:t>
            </w:r>
          </w:p>
        </w:tc>
      </w:tr>
      <w:tr w:rsidR="00D76968" w:rsidRPr="00C665F6" w:rsidTr="00516FF3">
        <w:trPr>
          <w:trHeight w:val="330"/>
        </w:trPr>
        <w:tc>
          <w:tcPr>
            <w:tcW w:w="1275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36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spellStart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Whole</w:t>
            </w:r>
            <w:proofErr w:type="spellEnd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Again</w:t>
            </w:r>
            <w:proofErr w:type="spellEnd"/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 Come </w:t>
            </w:r>
            <w:proofErr w:type="spellStart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Dance</w:t>
            </w:r>
            <w:proofErr w:type="spellEnd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With</w:t>
            </w:r>
            <w:proofErr w:type="spellEnd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Me</w:t>
            </w:r>
            <w:proofErr w:type="spellEnd"/>
          </w:p>
        </w:tc>
      </w:tr>
      <w:tr w:rsidR="00D76968" w:rsidRPr="00C665F6" w:rsidTr="00516FF3">
        <w:trPr>
          <w:trHeight w:val="330"/>
        </w:trPr>
        <w:tc>
          <w:tcPr>
            <w:tcW w:w="1275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37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spellStart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Rain</w:t>
            </w:r>
            <w:proofErr w:type="spellEnd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Against</w:t>
            </w:r>
            <w:proofErr w:type="spellEnd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 My </w:t>
            </w:r>
            <w:proofErr w:type="spellStart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Window</w:t>
            </w:r>
            <w:proofErr w:type="spellEnd"/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D76968" w:rsidRPr="00C665F6" w:rsidTr="00516FF3">
        <w:trPr>
          <w:trHeight w:val="330"/>
        </w:trPr>
        <w:tc>
          <w:tcPr>
            <w:tcW w:w="1275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38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spellStart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Roomba</w:t>
            </w:r>
            <w:proofErr w:type="spellEnd"/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  <w:proofErr w:type="spellStart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First</w:t>
            </w:r>
            <w:proofErr w:type="spellEnd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Cha</w:t>
            </w:r>
            <w:proofErr w:type="spellEnd"/>
          </w:p>
        </w:tc>
      </w:tr>
      <w:tr w:rsidR="00D76968" w:rsidRPr="00C665F6" w:rsidTr="00516FF3">
        <w:trPr>
          <w:trHeight w:val="330"/>
        </w:trPr>
        <w:tc>
          <w:tcPr>
            <w:tcW w:w="1275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22.15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 xml:space="preserve">Rep </w:t>
            </w:r>
            <w:proofErr w:type="spellStart"/>
            <w:r w:rsidRPr="00C66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novice</w:t>
            </w:r>
            <w:proofErr w:type="spellEnd"/>
            <w:r w:rsidRPr="00C66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/</w:t>
            </w:r>
            <w:proofErr w:type="spellStart"/>
            <w:r w:rsidRPr="00C66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interm</w:t>
            </w:r>
            <w:proofErr w:type="spellEnd"/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D76968" w:rsidRPr="00C665F6" w:rsidTr="00516FF3">
        <w:trPr>
          <w:trHeight w:val="330"/>
        </w:trPr>
        <w:tc>
          <w:tcPr>
            <w:tcW w:w="1275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39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Swing </w:t>
            </w:r>
            <w:proofErr w:type="spellStart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Your</w:t>
            </w:r>
            <w:proofErr w:type="spellEnd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Chains</w:t>
            </w:r>
            <w:proofErr w:type="spellEnd"/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D76968" w:rsidRPr="00C665F6" w:rsidTr="00516FF3">
        <w:trPr>
          <w:trHeight w:val="330"/>
        </w:trPr>
        <w:tc>
          <w:tcPr>
            <w:tcW w:w="1275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40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Over The Hills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Country Walking</w:t>
            </w:r>
          </w:p>
        </w:tc>
      </w:tr>
      <w:tr w:rsidR="00D76968" w:rsidRPr="00C665F6" w:rsidTr="00516FF3">
        <w:trPr>
          <w:trHeight w:val="330"/>
        </w:trPr>
        <w:tc>
          <w:tcPr>
            <w:tcW w:w="1275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41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spellStart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Run</w:t>
            </w:r>
            <w:proofErr w:type="spellEnd"/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 Black </w:t>
            </w:r>
            <w:proofErr w:type="spellStart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Coffé</w:t>
            </w:r>
            <w:proofErr w:type="spellEnd"/>
          </w:p>
        </w:tc>
      </w:tr>
      <w:tr w:rsidR="00D76968" w:rsidRPr="00C665F6" w:rsidTr="00516FF3">
        <w:trPr>
          <w:trHeight w:val="330"/>
        </w:trPr>
        <w:tc>
          <w:tcPr>
            <w:tcW w:w="1275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42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23.00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spellStart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Respect</w:t>
            </w:r>
            <w:proofErr w:type="spellEnd"/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D76968" w:rsidRPr="00C665F6" w:rsidTr="00516FF3">
        <w:trPr>
          <w:trHeight w:val="330"/>
        </w:trPr>
        <w:tc>
          <w:tcPr>
            <w:tcW w:w="1275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43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Ave Maria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6, 8, 12</w:t>
            </w:r>
          </w:p>
        </w:tc>
      </w:tr>
      <w:tr w:rsidR="00D76968" w:rsidRPr="00C665F6" w:rsidTr="00516FF3">
        <w:trPr>
          <w:trHeight w:val="330"/>
        </w:trPr>
        <w:tc>
          <w:tcPr>
            <w:tcW w:w="1275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44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Solo </w:t>
            </w:r>
            <w:proofErr w:type="spellStart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Humano</w:t>
            </w:r>
            <w:proofErr w:type="spellEnd"/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Live </w:t>
            </w:r>
            <w:proofErr w:type="spellStart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Laugh</w:t>
            </w:r>
            <w:proofErr w:type="spellEnd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 Love</w:t>
            </w:r>
          </w:p>
        </w:tc>
      </w:tr>
      <w:tr w:rsidR="00D76968" w:rsidRPr="00C665F6" w:rsidTr="00516FF3">
        <w:trPr>
          <w:trHeight w:val="330"/>
        </w:trPr>
        <w:tc>
          <w:tcPr>
            <w:tcW w:w="1275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45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Swing-N-</w:t>
            </w:r>
            <w:proofErr w:type="spellStart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Cha</w:t>
            </w:r>
            <w:proofErr w:type="spellEnd"/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Cabo San Lucas</w:t>
            </w:r>
          </w:p>
        </w:tc>
      </w:tr>
      <w:tr w:rsidR="00D76968" w:rsidRPr="00C665F6" w:rsidTr="00516FF3">
        <w:trPr>
          <w:trHeight w:val="330"/>
        </w:trPr>
        <w:tc>
          <w:tcPr>
            <w:tcW w:w="1275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46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spellStart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Heart</w:t>
            </w:r>
            <w:proofErr w:type="spellEnd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Of</w:t>
            </w:r>
            <w:proofErr w:type="spellEnd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 An Angel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Vals</w:t>
            </w:r>
          </w:p>
        </w:tc>
      </w:tr>
      <w:tr w:rsidR="00D76968" w:rsidRPr="00C665F6" w:rsidTr="00516FF3">
        <w:trPr>
          <w:trHeight w:val="330"/>
        </w:trPr>
        <w:tc>
          <w:tcPr>
            <w:tcW w:w="1275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47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spellStart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Slippery</w:t>
            </w:r>
            <w:proofErr w:type="spellEnd"/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Come </w:t>
            </w:r>
            <w:proofErr w:type="spellStart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Dance</w:t>
            </w:r>
            <w:proofErr w:type="spellEnd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With</w:t>
            </w:r>
            <w:proofErr w:type="spellEnd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Me</w:t>
            </w:r>
            <w:proofErr w:type="spellEnd"/>
          </w:p>
        </w:tc>
      </w:tr>
      <w:tr w:rsidR="00D76968" w:rsidRPr="00C665F6" w:rsidTr="00516FF3">
        <w:trPr>
          <w:trHeight w:val="330"/>
        </w:trPr>
        <w:tc>
          <w:tcPr>
            <w:tcW w:w="1275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48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spellStart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Insomnia</w:t>
            </w:r>
            <w:proofErr w:type="spellEnd"/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Black </w:t>
            </w:r>
            <w:proofErr w:type="spellStart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Coffé</w:t>
            </w:r>
            <w:proofErr w:type="spellEnd"/>
          </w:p>
        </w:tc>
      </w:tr>
      <w:tr w:rsidR="00D76968" w:rsidRPr="00C665F6" w:rsidTr="00516FF3">
        <w:trPr>
          <w:trHeight w:val="330"/>
        </w:trPr>
        <w:tc>
          <w:tcPr>
            <w:tcW w:w="1275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49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On The </w:t>
            </w:r>
            <w:proofErr w:type="spellStart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Water</w:t>
            </w:r>
            <w:proofErr w:type="spellEnd"/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  <w:proofErr w:type="spellStart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Wave</w:t>
            </w:r>
            <w:proofErr w:type="spellEnd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 On </w:t>
            </w:r>
            <w:proofErr w:type="spellStart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Wave</w:t>
            </w:r>
            <w:proofErr w:type="spellEnd"/>
          </w:p>
        </w:tc>
      </w:tr>
      <w:tr w:rsidR="00D76968" w:rsidRPr="00C665F6" w:rsidTr="00516FF3">
        <w:trPr>
          <w:trHeight w:val="330"/>
        </w:trPr>
        <w:tc>
          <w:tcPr>
            <w:tcW w:w="1275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50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Kings &amp; Vagabonds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6, 8, 12</w:t>
            </w:r>
          </w:p>
        </w:tc>
      </w:tr>
      <w:tr w:rsidR="00D76968" w:rsidRPr="00C665F6" w:rsidTr="00516FF3">
        <w:trPr>
          <w:trHeight w:val="330"/>
        </w:trPr>
        <w:tc>
          <w:tcPr>
            <w:tcW w:w="1275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51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Fiona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Back To The 80's</w:t>
            </w:r>
          </w:p>
        </w:tc>
      </w:tr>
      <w:tr w:rsidR="00D76968" w:rsidRPr="00C665F6" w:rsidTr="00516FF3">
        <w:trPr>
          <w:trHeight w:val="330"/>
        </w:trPr>
        <w:tc>
          <w:tcPr>
            <w:tcW w:w="1275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52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I </w:t>
            </w:r>
            <w:proofErr w:type="spellStart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Won’t</w:t>
            </w:r>
            <w:proofErr w:type="spellEnd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 Be Crying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  <w:proofErr w:type="spellStart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Precious</w:t>
            </w:r>
            <w:proofErr w:type="spellEnd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Time</w:t>
            </w:r>
            <w:proofErr w:type="spellEnd"/>
          </w:p>
        </w:tc>
      </w:tr>
      <w:tr w:rsidR="00D76968" w:rsidRPr="00C665F6" w:rsidTr="00516FF3">
        <w:trPr>
          <w:trHeight w:val="330"/>
        </w:trPr>
        <w:tc>
          <w:tcPr>
            <w:tcW w:w="1275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53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spellStart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Rainy</w:t>
            </w:r>
            <w:proofErr w:type="spellEnd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Night</w:t>
            </w:r>
            <w:proofErr w:type="spellEnd"/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Country 2 Step</w:t>
            </w:r>
          </w:p>
        </w:tc>
      </w:tr>
      <w:tr w:rsidR="00D76968" w:rsidRPr="00C665F6" w:rsidTr="00516FF3">
        <w:trPr>
          <w:trHeight w:val="330"/>
        </w:trPr>
        <w:tc>
          <w:tcPr>
            <w:tcW w:w="1275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54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spellStart"/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TATToo</w:t>
            </w:r>
            <w:proofErr w:type="spellEnd"/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D76968" w:rsidRPr="00C665F6" w:rsidRDefault="00D76968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6, 8, 12</w:t>
            </w:r>
          </w:p>
        </w:tc>
      </w:tr>
    </w:tbl>
    <w:p w:rsidR="00CD1D77" w:rsidRDefault="00CD1D77"/>
    <w:sectPr w:rsidR="00CD1D77" w:rsidSect="00D7696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968"/>
    <w:rsid w:val="00CD1D77"/>
    <w:rsid w:val="00D7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6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6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4D15251B</Template>
  <TotalTime>1</TotalTime>
  <Pages>2</Pages>
  <Words>299</Words>
  <Characters>1588</Characters>
  <Application>Microsoft Office Word</Application>
  <DocSecurity>0</DocSecurity>
  <Lines>13</Lines>
  <Paragraphs>3</Paragraphs>
  <ScaleCrop>false</ScaleCrop>
  <Company>BillerudKorsnäs AB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Johnsson Inga-Lill, Gruvön</dc:creator>
  <cp:keywords/>
  <dc:description/>
  <cp:lastModifiedBy>Johnsson Inga-Lill, Gruvön</cp:lastModifiedBy>
  <cp:revision>1</cp:revision>
  <dcterms:created xsi:type="dcterms:W3CDTF">2013-06-27T08:22:00Z</dcterms:created>
  <dcterms:modified xsi:type="dcterms:W3CDTF">2013-06-27T08:23:00Z</dcterms:modified>
</cp:coreProperties>
</file>